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280A4F" w:rsidRDefault="00872A3D" w:rsidP="00BD6BC3">
      <w:pPr>
        <w:rPr>
          <w:rFonts w:ascii="ＭＳ 明朝" w:hAnsi="ＭＳ 明朝"/>
          <w:sz w:val="48"/>
          <w:szCs w:val="48"/>
        </w:rPr>
      </w:pPr>
      <w:r w:rsidRPr="00872A3D">
        <w:rPr>
          <w:rFonts w:ascii="ＭＳ 明朝" w:hAnsi="ＭＳ 明朝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A973B" wp14:editId="07A870DA">
                <wp:simplePos x="0" y="0"/>
                <wp:positionH relativeFrom="column">
                  <wp:posOffset>3420745</wp:posOffset>
                </wp:positionH>
                <wp:positionV relativeFrom="paragraph">
                  <wp:posOffset>-63196</wp:posOffset>
                </wp:positionV>
                <wp:extent cx="1080000" cy="1455120"/>
                <wp:effectExtent l="0" t="0" r="25400" b="120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000" cy="145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9F" w:rsidRDefault="007A7D9F"/>
                          <w:p w:rsidR="003400B2" w:rsidRDefault="003400B2"/>
                          <w:p w:rsidR="007A7D9F" w:rsidRDefault="007A7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973B" id="Rectangle 83" o:spid="_x0000_s1026" style="position:absolute;left:0;text-align:left;margin-left:269.35pt;margin-top:-5pt;width:85.05pt;height:1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" strokeweight=".5pt">
                <v:stroke dashstyle="1 1"/>
                <o:lock v:ext="edit" aspectratio="t"/>
                <v:textbox>
                  <w:txbxContent>
                    <w:p w:rsidR="007A7D9F" w:rsidRDefault="007A7D9F"/>
                    <w:p w:rsidR="003400B2" w:rsidRDefault="003400B2"/>
                    <w:p w:rsidR="007A7D9F" w:rsidRDefault="007A7D9F"/>
                  </w:txbxContent>
                </v:textbox>
              </v:rect>
            </w:pict>
          </mc:Fallback>
        </mc:AlternateContent>
      </w:r>
      <w:r w:rsidR="00280A4F" w:rsidRPr="00872A3D">
        <w:rPr>
          <w:rFonts w:ascii="ＭＳ 明朝" w:hAnsi="ＭＳ 明朝" w:hint="eastAsia"/>
          <w:b/>
          <w:sz w:val="28"/>
          <w:szCs w:val="24"/>
        </w:rPr>
        <w:t>履歴書</w:t>
      </w:r>
      <w:r w:rsidR="002A56C8">
        <w:rPr>
          <w:rFonts w:ascii="ＭＳ 明朝" w:hAnsi="ＭＳ 明朝" w:hint="eastAsia"/>
          <w:b/>
          <w:sz w:val="28"/>
          <w:szCs w:val="24"/>
        </w:rPr>
        <w:t xml:space="preserve">　　　　</w:t>
      </w:r>
      <w:r w:rsidR="003F6CF7">
        <w:rPr>
          <w:rFonts w:ascii="ＭＳ 明朝" w:hAnsi="ＭＳ 明朝" w:hint="eastAsia"/>
          <w:szCs w:val="21"/>
        </w:rPr>
        <w:t>令和</w:t>
      </w:r>
      <w:r w:rsidR="006E65D0">
        <w:rPr>
          <w:rFonts w:ascii="ＭＳ 明朝" w:hAnsi="ＭＳ 明朝" w:hint="eastAsia"/>
          <w:szCs w:val="21"/>
        </w:rPr>
        <w:t xml:space="preserve">　年　　月　　</w:t>
      </w:r>
      <w:r w:rsidR="00C96EA8" w:rsidRPr="00C96EA8">
        <w:rPr>
          <w:rFonts w:ascii="ＭＳ 明朝" w:hAnsi="ＭＳ 明朝" w:hint="eastAsia"/>
          <w:szCs w:val="21"/>
        </w:rPr>
        <w:t>日</w:t>
      </w:r>
      <w:r w:rsidR="002A56C8">
        <w:rPr>
          <w:rFonts w:ascii="ＭＳ 明朝" w:hAnsi="ＭＳ 明朝" w:hint="eastAsia"/>
          <w:szCs w:val="21"/>
        </w:rPr>
        <w:t xml:space="preserve">　記入</w:t>
      </w:r>
    </w:p>
    <w:tbl>
      <w:tblPr>
        <w:tblStyle w:val="a8"/>
        <w:tblW w:w="7621" w:type="dxa"/>
        <w:tblInd w:w="-416" w:type="dxa"/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4"/>
        <w:gridCol w:w="414"/>
        <w:gridCol w:w="284"/>
        <w:gridCol w:w="709"/>
        <w:gridCol w:w="283"/>
        <w:gridCol w:w="775"/>
        <w:gridCol w:w="615"/>
        <w:gridCol w:w="310"/>
        <w:gridCol w:w="540"/>
        <w:gridCol w:w="494"/>
        <w:gridCol w:w="14"/>
        <w:gridCol w:w="1788"/>
      </w:tblGrid>
      <w:tr w:rsidR="00647054" w:rsidRPr="00280A4F" w:rsidTr="00347643">
        <w:trPr>
          <w:trHeight w:hRule="exact" w:val="325"/>
        </w:trPr>
        <w:tc>
          <w:tcPr>
            <w:tcW w:w="139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47054" w:rsidRPr="00872A3D" w:rsidRDefault="00647054" w:rsidP="00647054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308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47054" w:rsidRPr="00466D6A" w:rsidRDefault="00647054" w:rsidP="00142966">
            <w:pPr>
              <w:jc w:val="center"/>
              <w:rPr>
                <w:rFonts w:ascii="ＭＳ 明朝" w:hAnsi="ＭＳ 明朝"/>
                <w:color w:val="1F497D" w:themeColor="text2"/>
                <w:position w:val="4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7054" w:rsidRPr="00147A4C" w:rsidRDefault="00647054" w:rsidP="00280A4F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147A4C">
              <w:rPr>
                <w:rFonts w:ascii="ＭＳ 明朝" w:hAnsi="ＭＳ 明朝" w:hint="eastAsia"/>
                <w:position w:val="4"/>
                <w:sz w:val="16"/>
                <w:szCs w:val="16"/>
              </w:rPr>
              <w:t>年齢</w:t>
            </w:r>
          </w:p>
        </w:tc>
        <w:tc>
          <w:tcPr>
            <w:tcW w:w="22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647054" w:rsidRPr="00280A4F" w:rsidTr="00347643">
        <w:trPr>
          <w:trHeight w:hRule="exact" w:val="693"/>
        </w:trPr>
        <w:tc>
          <w:tcPr>
            <w:tcW w:w="1395" w:type="dxa"/>
            <w:gridSpan w:val="3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647054" w:rsidRPr="00872A3D" w:rsidRDefault="00647054" w:rsidP="00647054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氏　名</w:t>
            </w:r>
          </w:p>
        </w:tc>
        <w:tc>
          <w:tcPr>
            <w:tcW w:w="3080" w:type="dxa"/>
            <w:gridSpan w:val="6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647054" w:rsidRPr="00466D6A" w:rsidRDefault="00647054" w:rsidP="00142966">
            <w:pPr>
              <w:jc w:val="center"/>
              <w:rPr>
                <w:rFonts w:ascii="ＭＳ 明朝" w:hAnsi="ＭＳ 明朝"/>
                <w:color w:val="1F497D" w:themeColor="text2"/>
                <w:position w:val="4"/>
                <w:sz w:val="24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47054" w:rsidRPr="00D051D0" w:rsidRDefault="00647054" w:rsidP="003E6EDA">
            <w:pPr>
              <w:jc w:val="center"/>
              <w:rPr>
                <w:rFonts w:ascii="ＭＳ 明朝" w:hAnsi="ＭＳ 明朝"/>
                <w:position w:val="4"/>
                <w:sz w:val="24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647054" w:rsidTr="00347643">
        <w:trPr>
          <w:trHeight w:val="244"/>
        </w:trPr>
        <w:tc>
          <w:tcPr>
            <w:tcW w:w="39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054" w:rsidRDefault="00647054" w:rsidP="00B52849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054" w:rsidRPr="00872A3D" w:rsidRDefault="00647054" w:rsidP="00647054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6"/>
                <w:szCs w:val="16"/>
              </w:rPr>
              <w:t>昭</w:t>
            </w: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和</w:t>
            </w:r>
          </w:p>
        </w:tc>
        <w:tc>
          <w:tcPr>
            <w:tcW w:w="70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647054" w:rsidRDefault="00647054" w:rsidP="00647054">
            <w:pPr>
              <w:wordWrap w:val="0"/>
              <w:jc w:val="right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1010FD">
            <w:pPr>
              <w:jc w:val="center"/>
              <w:rPr>
                <w:rFonts w:ascii="ＭＳ 明朝" w:hAnsi="ＭＳ 明朝"/>
                <w:position w:val="4"/>
                <w:sz w:val="18"/>
                <w:szCs w:val="16"/>
              </w:rPr>
            </w:pPr>
            <w:r w:rsidRPr="00D051D0">
              <w:rPr>
                <w:rFonts w:ascii="ＭＳ 明朝" w:hAnsi="ＭＳ 明朝" w:hint="eastAsia"/>
                <w:position w:val="4"/>
                <w:sz w:val="18"/>
                <w:szCs w:val="16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647054" w:rsidRDefault="00647054" w:rsidP="00647054">
            <w:pPr>
              <w:wordWrap w:val="0"/>
              <w:jc w:val="right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6"/>
              </w:rPr>
              <w:t>月</w:t>
            </w:r>
          </w:p>
        </w:tc>
        <w:tc>
          <w:tcPr>
            <w:tcW w:w="77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7054" w:rsidRPr="00A81123" w:rsidRDefault="00647054" w:rsidP="00647054">
            <w:pPr>
              <w:wordWrap w:val="0"/>
              <w:jc w:val="right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lef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6"/>
              </w:rPr>
              <w:t>日生</w:t>
            </w:r>
          </w:p>
        </w:tc>
        <w:tc>
          <w:tcPr>
            <w:tcW w:w="31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47054" w:rsidRPr="00872A3D" w:rsidRDefault="00647054" w:rsidP="006F426B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性別</w:t>
            </w:r>
          </w:p>
        </w:tc>
        <w:tc>
          <w:tcPr>
            <w:tcW w:w="540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054" w:rsidRPr="00A81123" w:rsidRDefault="00647054" w:rsidP="00647054">
            <w:pPr>
              <w:jc w:val="center"/>
              <w:rPr>
                <w:rFonts w:ascii="ＭＳ 明朝" w:hAnsi="ＭＳ 明朝"/>
                <w:position w:val="4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647054" w:rsidTr="00347643">
        <w:trPr>
          <w:trHeight w:hRule="exact" w:val="244"/>
        </w:trPr>
        <w:tc>
          <w:tcPr>
            <w:tcW w:w="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Default="00647054" w:rsidP="00B52849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Default="00647054" w:rsidP="00B52849">
            <w:pPr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平成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647054">
            <w:pPr>
              <w:jc w:val="center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7054" w:rsidRPr="00D051D0" w:rsidRDefault="00647054" w:rsidP="003104D4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61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47054" w:rsidRDefault="00647054" w:rsidP="00D051D0">
            <w:pPr>
              <w:wordWrap w:val="0"/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31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054" w:rsidRPr="00872A3D" w:rsidRDefault="00647054" w:rsidP="00346C87">
            <w:pPr>
              <w:wordWrap w:val="0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054" w:rsidRPr="00872A3D" w:rsidRDefault="00647054" w:rsidP="00E2422A">
            <w:pPr>
              <w:wordWrap w:val="0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7054" w:rsidRPr="00872A3D" w:rsidRDefault="0064705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hRule="exact" w:val="303"/>
        </w:trPr>
        <w:tc>
          <w:tcPr>
            <w:tcW w:w="1395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B2F19" w:rsidRPr="00872A3D" w:rsidRDefault="008B2F19" w:rsidP="00950DFC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3930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B2F19" w:rsidRPr="00466D6A" w:rsidRDefault="008B2F19" w:rsidP="00950DFC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2F19" w:rsidRPr="00872A3D" w:rsidRDefault="008B2F19" w:rsidP="00B44523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>
              <w:rPr>
                <w:rFonts w:ascii="ＭＳ 明朝" w:hAnsi="ＭＳ 明朝" w:hint="eastAsia"/>
                <w:position w:val="4"/>
                <w:sz w:val="16"/>
                <w:szCs w:val="16"/>
              </w:rPr>
              <w:t>TEL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2F19" w:rsidRPr="00466D6A" w:rsidRDefault="008B2F19" w:rsidP="00AC5F18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hRule="exact" w:val="430"/>
        </w:trPr>
        <w:tc>
          <w:tcPr>
            <w:tcW w:w="139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B2F19" w:rsidRPr="00872A3D" w:rsidRDefault="008B2F19" w:rsidP="00950DFC">
            <w:pPr>
              <w:wordWrap w:val="0"/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現住所</w:t>
            </w:r>
          </w:p>
        </w:tc>
        <w:tc>
          <w:tcPr>
            <w:tcW w:w="3930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B2F19" w:rsidRPr="00B85D35" w:rsidRDefault="008B2F19" w:rsidP="00950DFC">
            <w:pPr>
              <w:wordWrap w:val="0"/>
              <w:rPr>
                <w:rFonts w:ascii="ＭＳ 明朝" w:hAnsi="ＭＳ 明朝"/>
                <w:position w:val="4"/>
                <w:sz w:val="24"/>
                <w:szCs w:val="24"/>
              </w:rPr>
            </w:pPr>
            <w:r w:rsidRPr="00B85D35">
              <w:rPr>
                <w:rFonts w:ascii="ＭＳ 明朝" w:hAnsi="ＭＳ 明朝" w:hint="eastAsia"/>
                <w:position w:val="4"/>
                <w:sz w:val="24"/>
                <w:szCs w:val="24"/>
              </w:rPr>
              <w:t>〒</w:t>
            </w:r>
          </w:p>
          <w:p w:rsidR="008B2F19" w:rsidRPr="00466D6A" w:rsidRDefault="008B2F19" w:rsidP="00950DFC">
            <w:pPr>
              <w:rPr>
                <w:rFonts w:ascii="ＭＳ 明朝" w:hAnsi="ＭＳ 明朝"/>
                <w:color w:val="1F497D" w:themeColor="text2"/>
                <w:position w:val="4"/>
                <w:sz w:val="20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2F19" w:rsidRPr="00DF2BF4" w:rsidRDefault="008B2F19" w:rsidP="00AC5F18">
            <w:pPr>
              <w:rPr>
                <w:rFonts w:ascii="ＭＳ 明朝" w:hAnsi="ＭＳ 明朝"/>
                <w:position w:val="4"/>
                <w:sz w:val="12"/>
                <w:szCs w:val="16"/>
              </w:rPr>
            </w:pPr>
            <w:r w:rsidRPr="00DF2BF4">
              <w:rPr>
                <w:rFonts w:ascii="ＭＳ 明朝" w:hAnsi="ＭＳ 明朝" w:hint="eastAsia"/>
                <w:position w:val="4"/>
                <w:sz w:val="12"/>
                <w:szCs w:val="16"/>
              </w:rPr>
              <w:t>携帯</w:t>
            </w:r>
          </w:p>
        </w:tc>
        <w:tc>
          <w:tcPr>
            <w:tcW w:w="18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19" w:rsidRPr="00466D6A" w:rsidRDefault="008B2F19" w:rsidP="00AC5F18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val="272"/>
        </w:trPr>
        <w:tc>
          <w:tcPr>
            <w:tcW w:w="1395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B2F19" w:rsidRPr="00872A3D" w:rsidRDefault="008B2F1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393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2F19" w:rsidRPr="00466D6A" w:rsidRDefault="008B2F19" w:rsidP="009112C8">
            <w:pPr>
              <w:rPr>
                <w:rFonts w:ascii="ＭＳ 明朝" w:hAnsi="ＭＳ 明朝"/>
                <w:color w:val="1F497D" w:themeColor="text2"/>
                <w:position w:val="4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2F19" w:rsidRPr="00872A3D" w:rsidRDefault="008B2F19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/>
                <w:position w:val="4"/>
                <w:sz w:val="16"/>
                <w:szCs w:val="16"/>
              </w:rPr>
              <w:t>e-mail</w:t>
            </w:r>
          </w:p>
        </w:tc>
      </w:tr>
      <w:tr w:rsidR="008B2F19" w:rsidTr="00347643">
        <w:trPr>
          <w:trHeight w:hRule="exact" w:val="430"/>
        </w:trPr>
        <w:tc>
          <w:tcPr>
            <w:tcW w:w="13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B2F19" w:rsidRPr="00872A3D" w:rsidRDefault="008B2F1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393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F19" w:rsidRPr="00872A3D" w:rsidRDefault="008B2F19" w:rsidP="009112C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19" w:rsidRPr="00466D6A" w:rsidRDefault="008B2F19" w:rsidP="00B85D35">
            <w:pPr>
              <w:rPr>
                <w:rFonts w:ascii="ＭＳ 明朝" w:hAnsi="ＭＳ 明朝"/>
                <w:color w:val="1F497D" w:themeColor="text2"/>
                <w:position w:val="4"/>
                <w:sz w:val="16"/>
                <w:szCs w:val="16"/>
              </w:rPr>
            </w:pPr>
          </w:p>
        </w:tc>
      </w:tr>
      <w:tr w:rsidR="008B2F19" w:rsidTr="00347643">
        <w:trPr>
          <w:trHeight w:hRule="exact" w:val="303"/>
        </w:trPr>
        <w:tc>
          <w:tcPr>
            <w:tcW w:w="1395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B2F19" w:rsidRPr="00872A3D" w:rsidRDefault="008B2F19" w:rsidP="00950DFC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3930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B2F19" w:rsidRPr="00872A3D" w:rsidRDefault="008B2F19" w:rsidP="00950DFC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B2F19" w:rsidRPr="00872A3D" w:rsidRDefault="008B2F19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TEL</w:t>
            </w:r>
          </w:p>
        </w:tc>
        <w:tc>
          <w:tcPr>
            <w:tcW w:w="178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B2F19" w:rsidRPr="00872A3D" w:rsidRDefault="008B2F19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DF2BF4" w:rsidTr="00347643">
        <w:trPr>
          <w:trHeight w:hRule="exact" w:val="349"/>
        </w:trPr>
        <w:tc>
          <w:tcPr>
            <w:tcW w:w="1395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2BF4" w:rsidRDefault="00DF2BF4" w:rsidP="00DF2BF4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連絡先</w:t>
            </w:r>
          </w:p>
          <w:p w:rsidR="00DF2BF4" w:rsidRPr="00872A3D" w:rsidRDefault="00DF2BF4" w:rsidP="00DF2BF4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*現住所以外に連絡を必要とする場合のみ記入</w:t>
            </w:r>
          </w:p>
        </w:tc>
        <w:tc>
          <w:tcPr>
            <w:tcW w:w="3930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F2BF4" w:rsidRPr="00DF2BF4" w:rsidRDefault="00DF2BF4" w:rsidP="006F426B">
            <w:pPr>
              <w:wordWrap w:val="0"/>
              <w:rPr>
                <w:rFonts w:ascii="ＭＳ 明朝" w:hAnsi="ＭＳ 明朝"/>
                <w:position w:val="4"/>
                <w:sz w:val="24"/>
                <w:szCs w:val="24"/>
              </w:rPr>
            </w:pPr>
            <w:r w:rsidRPr="00DF2BF4">
              <w:rPr>
                <w:rFonts w:ascii="ＭＳ 明朝" w:hAnsi="ＭＳ 明朝" w:hint="eastAsia"/>
                <w:position w:val="4"/>
                <w:sz w:val="24"/>
                <w:szCs w:val="24"/>
              </w:rPr>
              <w:t>〒</w:t>
            </w:r>
          </w:p>
          <w:p w:rsidR="00DF2BF4" w:rsidRPr="00872A3D" w:rsidRDefault="00DF2BF4" w:rsidP="00DF2BF4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1788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  <w:tr w:rsidR="00DF2BF4" w:rsidTr="00347643">
        <w:trPr>
          <w:trHeight w:hRule="exact" w:val="587"/>
        </w:trPr>
        <w:tc>
          <w:tcPr>
            <w:tcW w:w="139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2BF4" w:rsidRPr="00872A3D" w:rsidRDefault="00DF2BF4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3930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2BF4" w:rsidRPr="00872A3D" w:rsidRDefault="00DF2BF4" w:rsidP="009112C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position w:val="4"/>
                <w:sz w:val="16"/>
                <w:szCs w:val="16"/>
              </w:rPr>
              <w:t>FAX</w:t>
            </w:r>
          </w:p>
        </w:tc>
        <w:tc>
          <w:tcPr>
            <w:tcW w:w="178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BF4" w:rsidRPr="00872A3D" w:rsidRDefault="00DF2BF4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XSpec="right" w:tblpY="-1417"/>
        <w:tblW w:w="7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8"/>
        <w:gridCol w:w="3235"/>
      </w:tblGrid>
      <w:tr w:rsidR="00221A23" w:rsidRPr="00872A3D" w:rsidTr="00847307">
        <w:trPr>
          <w:trHeight w:hRule="exact" w:val="451"/>
        </w:trPr>
        <w:tc>
          <w:tcPr>
            <w:tcW w:w="74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1A23" w:rsidRPr="00872A3D" w:rsidRDefault="007972DA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教員免許状の</w:t>
            </w:r>
            <w:r w:rsidR="005C1B8E">
              <w:rPr>
                <w:rFonts w:ascii="ＭＳ 明朝" w:hAnsi="ＭＳ 明朝" w:hint="eastAsia"/>
                <w:sz w:val="16"/>
                <w:szCs w:val="16"/>
              </w:rPr>
              <w:t>確認</w:t>
            </w:r>
            <w:r w:rsidR="00221A23">
              <w:rPr>
                <w:rFonts w:ascii="ＭＳ 明朝" w:hAnsi="ＭＳ 明朝" w:hint="eastAsia"/>
                <w:sz w:val="16"/>
                <w:szCs w:val="16"/>
              </w:rPr>
              <w:t>について（既に取得している場合に限る。取得見込の場合は記入不要。）</w:t>
            </w:r>
          </w:p>
        </w:tc>
      </w:tr>
      <w:tr w:rsidR="000B6A8D" w:rsidRPr="00872A3D" w:rsidTr="00B14065">
        <w:trPr>
          <w:trHeight w:hRule="exact" w:val="451"/>
        </w:trPr>
        <w:tc>
          <w:tcPr>
            <w:tcW w:w="4238" w:type="dxa"/>
            <w:vAlign w:val="center"/>
          </w:tcPr>
          <w:p w:rsidR="000B6A8D" w:rsidRDefault="00133942" w:rsidP="00133942">
            <w:pPr>
              <w:ind w:left="36" w:right="6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  <w:r w:rsidR="004233B7">
              <w:rPr>
                <w:rFonts w:ascii="ＭＳ 明朝" w:hAnsi="ＭＳ 明朝" w:hint="eastAsia"/>
                <w:sz w:val="16"/>
                <w:szCs w:val="16"/>
              </w:rPr>
              <w:t>の</w:t>
            </w:r>
            <w:r>
              <w:rPr>
                <w:rFonts w:ascii="ＭＳ 明朝" w:hAnsi="ＭＳ 明朝" w:hint="eastAsia"/>
                <w:sz w:val="16"/>
                <w:szCs w:val="16"/>
              </w:rPr>
              <w:t>満了</w:t>
            </w:r>
            <w:r w:rsidR="004233B7">
              <w:rPr>
                <w:rFonts w:ascii="ＭＳ 明朝" w:hAnsi="ＭＳ 明朝" w:hint="eastAsia"/>
                <w:sz w:val="16"/>
                <w:szCs w:val="16"/>
              </w:rPr>
              <w:t>の</w:t>
            </w:r>
            <w:r>
              <w:rPr>
                <w:rFonts w:ascii="ＭＳ 明朝" w:hAnsi="ＭＳ 明朝" w:hint="eastAsia"/>
                <w:sz w:val="16"/>
                <w:szCs w:val="16"/>
              </w:rPr>
              <w:t>日</w:t>
            </w:r>
            <w:r w:rsidR="00B14065">
              <w:rPr>
                <w:rFonts w:ascii="ＭＳ 明朝" w:hAnsi="ＭＳ 明朝" w:hint="eastAsia"/>
                <w:sz w:val="16"/>
                <w:szCs w:val="16"/>
              </w:rPr>
              <w:t>又は</w:t>
            </w:r>
            <w:r w:rsidR="004233B7">
              <w:rPr>
                <w:rFonts w:ascii="ＭＳ 明朝" w:hAnsi="ＭＳ 明朝" w:hint="eastAsia"/>
                <w:sz w:val="16"/>
                <w:szCs w:val="16"/>
              </w:rPr>
              <w:t>修了</w:t>
            </w:r>
            <w:bookmarkStart w:id="0" w:name="_GoBack"/>
            <w:bookmarkEnd w:id="0"/>
            <w:r w:rsidR="00B14065">
              <w:rPr>
                <w:rFonts w:ascii="ＭＳ 明朝" w:hAnsi="ＭＳ 明朝" w:hint="eastAsia"/>
                <w:sz w:val="16"/>
                <w:szCs w:val="16"/>
              </w:rPr>
              <w:t>確認期限※</w:t>
            </w:r>
          </w:p>
          <w:p w:rsidR="00B14065" w:rsidRPr="00872A3D" w:rsidRDefault="00B14065" w:rsidP="00133942">
            <w:pPr>
              <w:ind w:left="36" w:right="62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B1406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令和４年法律第40号による改正前のもの</w:t>
            </w:r>
          </w:p>
        </w:tc>
        <w:tc>
          <w:tcPr>
            <w:tcW w:w="32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B6A8D" w:rsidRPr="00221A23" w:rsidRDefault="00133942" w:rsidP="00133942">
            <w:pPr>
              <w:ind w:right="62"/>
              <w:jc w:val="center"/>
              <w:rPr>
                <w:rFonts w:ascii="ＭＳ 明朝" w:hAnsi="ＭＳ 明朝"/>
                <w:sz w:val="20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令和　</w:t>
            </w:r>
            <w:r w:rsidR="00B14065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6E65D0">
              <w:rPr>
                <w:rFonts w:ascii="ＭＳ 明朝" w:hAnsi="ＭＳ 明朝" w:hint="eastAsia"/>
                <w:color w:val="1F497D" w:themeColor="text2"/>
                <w:sz w:val="20"/>
                <w:szCs w:val="16"/>
              </w:rPr>
              <w:t xml:space="preserve">　</w:t>
            </w:r>
            <w:r w:rsidR="000B6A8D" w:rsidRPr="00221A23">
              <w:rPr>
                <w:rFonts w:ascii="ＭＳ 明朝" w:hAnsi="ＭＳ 明朝" w:hint="eastAsia"/>
                <w:sz w:val="20"/>
                <w:szCs w:val="16"/>
              </w:rPr>
              <w:t>年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　</w:t>
            </w:r>
            <w:r w:rsidR="006E65D0">
              <w:rPr>
                <w:rFonts w:ascii="ＭＳ 明朝" w:hAnsi="ＭＳ 明朝" w:hint="eastAsia"/>
                <w:color w:val="1F497D" w:themeColor="text2"/>
                <w:sz w:val="20"/>
                <w:szCs w:val="16"/>
              </w:rPr>
              <w:t xml:space="preserve">　</w:t>
            </w:r>
            <w:r w:rsidR="000B6A8D" w:rsidRPr="00221A23">
              <w:rPr>
                <w:rFonts w:ascii="ＭＳ 明朝" w:hAnsi="ＭＳ 明朝" w:hint="eastAsia"/>
                <w:sz w:val="20"/>
                <w:szCs w:val="16"/>
              </w:rPr>
              <w:t>月</w:t>
            </w: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6E65D0">
              <w:rPr>
                <w:rFonts w:ascii="ＭＳ 明朝" w:hAnsi="ＭＳ 明朝" w:hint="eastAsia"/>
                <w:color w:val="1F497D" w:themeColor="text2"/>
                <w:sz w:val="20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16"/>
              </w:rPr>
              <w:t>日</w:t>
            </w:r>
          </w:p>
        </w:tc>
      </w:tr>
    </w:tbl>
    <w:tbl>
      <w:tblPr>
        <w:tblpPr w:leftFromText="142" w:rightFromText="142" w:vertAnchor="text" w:horzAnchor="page" w:tblpX="434" w:tblpY="139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993"/>
        <w:gridCol w:w="4961"/>
      </w:tblGrid>
      <w:tr w:rsidR="00D40201" w:rsidRPr="00872A3D" w:rsidTr="00172C23">
        <w:trPr>
          <w:trHeight w:hRule="exact" w:val="39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0201" w:rsidRPr="00872A3D" w:rsidRDefault="00D40201" w:rsidP="00347643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40201" w:rsidRPr="00872A3D" w:rsidRDefault="00D40201" w:rsidP="0034764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b w:val="0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0201" w:rsidRPr="00872A3D" w:rsidRDefault="00D40201" w:rsidP="00347643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学歴・職歴</w:t>
            </w:r>
            <w:r w:rsidR="001E0039">
              <w:rPr>
                <w:rFonts w:ascii="ＭＳ 明朝" w:hAnsi="ＭＳ 明朝" w:hint="eastAsia"/>
                <w:sz w:val="16"/>
                <w:szCs w:val="16"/>
              </w:rPr>
              <w:t>・賞罰</w:t>
            </w:r>
          </w:p>
        </w:tc>
      </w:tr>
      <w:tr w:rsidR="00D40201" w:rsidRPr="00872A3D" w:rsidTr="00172C23">
        <w:trPr>
          <w:trHeight w:val="43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40201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D40201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D40201" w:rsidRPr="00B85D35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0201" w:rsidRPr="00B85D35" w:rsidRDefault="00D40201" w:rsidP="00347643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D40201" w:rsidRPr="00872A3D" w:rsidTr="00A726E9">
        <w:trPr>
          <w:trHeight w:val="430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0201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D40201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D40201" w:rsidRPr="00B85D35" w:rsidRDefault="006E65D0" w:rsidP="00D40201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D40201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D40201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40201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 w:rsidR="00A726E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 w:rsidR="00A726E9"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D40201" w:rsidRPr="00B85D35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D40201" w:rsidRPr="00B85D35" w:rsidRDefault="00D40201" w:rsidP="00D4020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415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 w:rsidR="006E65D0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　　　　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6E65D0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</w:t>
            </w:r>
            <w:r w:rsidR="00A726E9"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 　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A726E9">
        <w:trPr>
          <w:trHeight w:val="298"/>
        </w:trPr>
        <w:tc>
          <w:tcPr>
            <w:tcW w:w="168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A726E9" w:rsidRPr="00872A3D" w:rsidTr="00837B42">
        <w:trPr>
          <w:trHeight w:val="298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自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至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color w:val="1F497D" w:themeColor="text2"/>
                <w:sz w:val="16"/>
                <w:szCs w:val="16"/>
              </w:rPr>
              <w:t xml:space="preserve">　         </w:t>
            </w:r>
            <w:r>
              <w:rPr>
                <w:rFonts w:ascii="ＭＳ 明朝" w:hAnsi="ＭＳ 明朝"/>
                <w:color w:val="1F497D" w:themeColor="text2"/>
                <w:sz w:val="16"/>
                <w:szCs w:val="16"/>
              </w:rPr>
              <w:t xml:space="preserve"> </w:t>
            </w: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726E9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  <w:p w:rsidR="00A726E9" w:rsidRPr="00B85D35" w:rsidRDefault="00A726E9" w:rsidP="00A726E9">
            <w:pPr>
              <w:ind w:left="36" w:right="62"/>
              <w:jc w:val="right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  <w:r w:rsidRPr="00D4020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26E9" w:rsidRPr="00B85D35" w:rsidRDefault="00A726E9" w:rsidP="00A726E9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pPr w:leftFromText="142" w:rightFromText="142" w:vertAnchor="text" w:horzAnchor="margin" w:tblpXSpec="right" w:tblpY="33"/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37"/>
        <w:gridCol w:w="992"/>
        <w:gridCol w:w="4508"/>
      </w:tblGrid>
      <w:tr w:rsidR="00303186" w:rsidRPr="00872A3D" w:rsidTr="009F5C34">
        <w:trPr>
          <w:trHeight w:hRule="exact" w:val="74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3186" w:rsidRPr="00872A3D" w:rsidRDefault="00303186" w:rsidP="00303186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03186" w:rsidRPr="00872A3D" w:rsidRDefault="00303186" w:rsidP="0030318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 w:val="0"/>
                <w:sz w:val="16"/>
                <w:szCs w:val="16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3186" w:rsidRPr="00872A3D" w:rsidRDefault="00303186" w:rsidP="0030318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 w:val="0"/>
                <w:sz w:val="16"/>
                <w:szCs w:val="16"/>
              </w:rPr>
              <w:t>日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2F07" w:rsidRDefault="00382AC6" w:rsidP="00DA2F07">
            <w:pPr>
              <w:ind w:right="62"/>
              <w:rPr>
                <w:rFonts w:ascii="ＭＳ 明朝" w:hAnsi="ＭＳ 明朝"/>
                <w:sz w:val="16"/>
                <w:szCs w:val="16"/>
              </w:rPr>
            </w:pPr>
            <w:r w:rsidRPr="00570E65">
              <w:rPr>
                <w:rFonts w:ascii="ＭＳ 明朝" w:hAnsi="ＭＳ 明朝" w:hint="eastAsia"/>
                <w:sz w:val="16"/>
                <w:szCs w:val="16"/>
              </w:rPr>
              <w:t>教員免許状</w:t>
            </w:r>
            <w:r w:rsidR="009F5C34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所</w:t>
            </w:r>
            <w:r w:rsidR="00303186">
              <w:rPr>
                <w:rFonts w:ascii="ＭＳ 明朝" w:hAnsi="ＭＳ 明朝" w:hint="eastAsia"/>
                <w:sz w:val="16"/>
                <w:szCs w:val="16"/>
              </w:rPr>
              <w:t>有</w:t>
            </w:r>
            <w:r w:rsidR="0055446A">
              <w:rPr>
                <w:rFonts w:ascii="ＭＳ 明朝" w:hAnsi="ＭＳ 明朝" w:hint="eastAsia"/>
                <w:sz w:val="16"/>
                <w:szCs w:val="16"/>
              </w:rPr>
              <w:t>す</w:t>
            </w:r>
            <w:r w:rsidR="00303186" w:rsidRPr="00872A3D">
              <w:rPr>
                <w:rFonts w:ascii="ＭＳ 明朝" w:hAnsi="ＭＳ 明朝" w:hint="eastAsia"/>
                <w:sz w:val="16"/>
                <w:szCs w:val="16"/>
              </w:rPr>
              <w:t>る</w:t>
            </w:r>
            <w:r>
              <w:rPr>
                <w:rFonts w:ascii="ＭＳ 明朝" w:hAnsi="ＭＳ 明朝" w:hint="eastAsia"/>
                <w:sz w:val="16"/>
                <w:szCs w:val="16"/>
              </w:rPr>
              <w:t>もの</w:t>
            </w:r>
            <w:r w:rsidR="00DA2F07">
              <w:rPr>
                <w:rFonts w:ascii="ＭＳ 明朝" w:hAnsi="ＭＳ 明朝" w:hint="eastAsia"/>
                <w:sz w:val="16"/>
                <w:szCs w:val="16"/>
              </w:rPr>
              <w:t>、見込みのものを</w:t>
            </w:r>
            <w:r w:rsidR="00303186">
              <w:rPr>
                <w:rFonts w:ascii="ＭＳ 明朝" w:hAnsi="ＭＳ 明朝" w:hint="eastAsia"/>
                <w:sz w:val="16"/>
                <w:szCs w:val="16"/>
              </w:rPr>
              <w:t>全て</w:t>
            </w:r>
            <w:r w:rsidR="00303186" w:rsidRPr="00872A3D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303186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303186" w:rsidRPr="00872A3D" w:rsidRDefault="00303186" w:rsidP="00DA2F07">
            <w:pPr>
              <w:ind w:right="62" w:firstLineChars="800" w:firstLine="1280"/>
              <w:rPr>
                <w:rFonts w:ascii="ＭＳ 明朝" w:hAnsi="ＭＳ 明朝"/>
                <w:sz w:val="16"/>
                <w:szCs w:val="16"/>
              </w:rPr>
            </w:pPr>
            <w:r w:rsidRPr="00554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見込みの場合は「見込」</w:t>
            </w:r>
            <w:r w:rsidR="00554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5544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明記</w:t>
            </w:r>
            <w:r w:rsidR="00DA2F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すること。</w:t>
            </w:r>
          </w:p>
        </w:tc>
      </w:tr>
      <w:tr w:rsidR="00303186" w:rsidRPr="00872A3D" w:rsidTr="009F5C34">
        <w:trPr>
          <w:trHeight w:val="39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03186" w:rsidRPr="00B85D35" w:rsidRDefault="00303186" w:rsidP="00303186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303186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3186" w:rsidRPr="00B85D35" w:rsidRDefault="00303186" w:rsidP="0020433A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right w:val="single" w:sz="12" w:space="0" w:color="auto"/>
            </w:tcBorders>
            <w:vAlign w:val="center"/>
          </w:tcPr>
          <w:p w:rsidR="00303186" w:rsidRPr="00B85D35" w:rsidRDefault="00303186" w:rsidP="00303186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right w:val="single" w:sz="12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right w:val="single" w:sz="12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  <w:tr w:rsidR="00382231" w:rsidRPr="00872A3D" w:rsidTr="009F5C34">
        <w:trPr>
          <w:trHeight w:val="397"/>
        </w:trPr>
        <w:tc>
          <w:tcPr>
            <w:tcW w:w="123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2231" w:rsidRPr="00B85D35" w:rsidRDefault="00382231" w:rsidP="00382231">
            <w:pPr>
              <w:ind w:left="36"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</w:tr>
    </w:tbl>
    <w:p w:rsidR="001B0855" w:rsidRPr="00872A3D" w:rsidRDefault="001B0855">
      <w:pPr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right" w:tblpY="-56"/>
        <w:tblW w:w="7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68"/>
        <w:gridCol w:w="1276"/>
        <w:gridCol w:w="425"/>
        <w:gridCol w:w="284"/>
        <w:gridCol w:w="425"/>
        <w:gridCol w:w="567"/>
        <w:gridCol w:w="425"/>
        <w:gridCol w:w="325"/>
        <w:gridCol w:w="384"/>
        <w:gridCol w:w="1015"/>
      </w:tblGrid>
      <w:tr w:rsidR="00221A23" w:rsidRPr="00872A3D" w:rsidTr="00847307">
        <w:trPr>
          <w:trHeight w:hRule="exact" w:val="451"/>
        </w:trPr>
        <w:tc>
          <w:tcPr>
            <w:tcW w:w="7493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186" w:rsidRPr="00872A3D" w:rsidRDefault="00303186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本人希望記入欄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（該当項目の前に</w:t>
            </w:r>
            <w:r w:rsidR="00382AC6"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を付ける</w:t>
            </w:r>
            <w:r w:rsidR="00225DF3">
              <w:rPr>
                <w:rFonts w:ascii="ＭＳ 明朝" w:hAnsi="ＭＳ 明朝" w:hint="eastAsia"/>
                <w:sz w:val="16"/>
                <w:szCs w:val="16"/>
              </w:rPr>
              <w:t>欄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と</w:t>
            </w:r>
            <w:r w:rsidR="00382AC6">
              <w:rPr>
                <w:rFonts w:ascii="ＭＳ 明朝" w:hAnsi="ＭＳ 明朝" w:hint="eastAsia"/>
                <w:sz w:val="16"/>
                <w:szCs w:val="16"/>
              </w:rPr>
              <w:t>、具体的に記入する</w:t>
            </w:r>
            <w:r w:rsidR="00225DF3">
              <w:rPr>
                <w:rFonts w:ascii="ＭＳ 明朝" w:hAnsi="ＭＳ 明朝" w:hint="eastAsia"/>
                <w:sz w:val="16"/>
                <w:szCs w:val="16"/>
              </w:rPr>
              <w:t>欄</w:t>
            </w:r>
            <w:r w:rsidR="00E86A65">
              <w:rPr>
                <w:rFonts w:ascii="ＭＳ 明朝" w:hAnsi="ＭＳ 明朝" w:hint="eastAsia"/>
                <w:sz w:val="16"/>
                <w:szCs w:val="16"/>
              </w:rPr>
              <w:t>がある</w:t>
            </w:r>
            <w:r w:rsidR="00382AC6">
              <w:rPr>
                <w:rFonts w:ascii="ＭＳ 明朝" w:hAnsi="ＭＳ 明朝" w:hint="eastAsia"/>
                <w:sz w:val="16"/>
                <w:szCs w:val="16"/>
              </w:rPr>
              <w:t>。)</w:t>
            </w:r>
          </w:p>
        </w:tc>
      </w:tr>
      <w:tr w:rsidR="00E86A65" w:rsidRPr="00872A3D" w:rsidTr="00847307">
        <w:trPr>
          <w:trHeight w:hRule="exact" w:val="451"/>
        </w:trPr>
        <w:tc>
          <w:tcPr>
            <w:tcW w:w="1899" w:type="dxa"/>
            <w:tcBorders>
              <w:top w:val="single" w:sz="12" w:space="0" w:color="auto"/>
            </w:tcBorders>
            <w:vAlign w:val="center"/>
          </w:tcPr>
          <w:p w:rsidR="00E86A65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勤務可能時期</w:t>
            </w:r>
          </w:p>
          <w:p w:rsidR="00225DF3" w:rsidRPr="00872A3D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(○を付けるか、記入)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6A65" w:rsidRPr="00872A3D" w:rsidRDefault="00E86A65" w:rsidP="00847307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86A65" w:rsidRPr="00872A3D" w:rsidRDefault="00E86A65" w:rsidP="00847307">
            <w:pPr>
              <w:ind w:right="6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履歴書提出と同時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:rsidR="00E86A65" w:rsidRPr="00872A3D" w:rsidRDefault="00E86A65" w:rsidP="00847307">
            <w:pPr>
              <w:ind w:left="36" w:right="62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86A65" w:rsidRPr="00872A3D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86A65" w:rsidRPr="00872A3D" w:rsidRDefault="00E86A65" w:rsidP="00847307">
            <w:pPr>
              <w:ind w:left="36" w:right="62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E86A65" w:rsidRPr="00872A3D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月以降</w:t>
            </w:r>
          </w:p>
        </w:tc>
      </w:tr>
      <w:tr w:rsidR="00225DF3" w:rsidRPr="00872A3D" w:rsidTr="00847307">
        <w:trPr>
          <w:trHeight w:hRule="exact" w:val="451"/>
        </w:trPr>
        <w:tc>
          <w:tcPr>
            <w:tcW w:w="1899" w:type="dxa"/>
            <w:vAlign w:val="center"/>
          </w:tcPr>
          <w:p w:rsidR="00225DF3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勤務可能地域</w:t>
            </w:r>
          </w:p>
          <w:p w:rsidR="00225DF3" w:rsidRPr="00872A3D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(○を付けるか、記入)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5DF3" w:rsidRPr="00872A3D" w:rsidRDefault="00225DF3" w:rsidP="00847307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25DF3" w:rsidRPr="00872A3D" w:rsidRDefault="00225DF3" w:rsidP="00847307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県内どこでも可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25DF3" w:rsidRPr="00872A3D" w:rsidRDefault="00225DF3" w:rsidP="00B15F87">
            <w:pPr>
              <w:ind w:left="36"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25DF3" w:rsidRPr="00872A3D" w:rsidRDefault="00225DF3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地域を希望</w:t>
            </w:r>
          </w:p>
        </w:tc>
      </w:tr>
      <w:tr w:rsidR="00786B59" w:rsidRPr="00872A3D" w:rsidTr="00847307">
        <w:trPr>
          <w:trHeight w:val="382"/>
        </w:trPr>
        <w:tc>
          <w:tcPr>
            <w:tcW w:w="1899" w:type="dxa"/>
            <w:vMerge w:val="restart"/>
            <w:vAlign w:val="center"/>
          </w:tcPr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校種の希望</w:t>
            </w:r>
          </w:p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※各校種の免許が必要</w:t>
            </w:r>
          </w:p>
          <w:p w:rsidR="00786B59" w:rsidRPr="00872A3D" w:rsidRDefault="00A640CC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(希望順位を記入。)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872A3D" w:rsidRDefault="00786B59" w:rsidP="00B15F8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6"/>
                <w:szCs w:val="16"/>
              </w:rPr>
              <w:t>小学校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466D6A" w:rsidRDefault="00786B59" w:rsidP="00B15F87">
            <w:pPr>
              <w:ind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中等教育学校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特別支援学校</w:t>
            </w:r>
          </w:p>
        </w:tc>
      </w:tr>
      <w:tr w:rsidR="00786B59" w:rsidRPr="00872A3D" w:rsidTr="00EE65BE">
        <w:trPr>
          <w:trHeight w:hRule="exact" w:val="382"/>
        </w:trPr>
        <w:tc>
          <w:tcPr>
            <w:tcW w:w="1899" w:type="dxa"/>
            <w:vMerge/>
            <w:vAlign w:val="center"/>
          </w:tcPr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466D6A" w:rsidRDefault="00786B59" w:rsidP="00EE65BE">
            <w:pPr>
              <w:ind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中学校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86B59" w:rsidRPr="00466D6A" w:rsidRDefault="00786B59" w:rsidP="00B15F87">
            <w:pPr>
              <w:ind w:right="62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高等学校</w:t>
            </w:r>
          </w:p>
        </w:tc>
        <w:tc>
          <w:tcPr>
            <w:tcW w:w="2149" w:type="dxa"/>
            <w:gridSpan w:val="4"/>
            <w:tcBorders>
              <w:top w:val="single" w:sz="8" w:space="0" w:color="auto"/>
              <w:bottom w:val="single" w:sz="8" w:space="0" w:color="auto"/>
              <w:tl2br w:val="single" w:sz="8" w:space="0" w:color="auto"/>
            </w:tcBorders>
            <w:vAlign w:val="center"/>
          </w:tcPr>
          <w:p w:rsidR="00786B59" w:rsidRPr="00872A3D" w:rsidRDefault="00786B59" w:rsidP="00847307">
            <w:pPr>
              <w:ind w:left="36" w:right="62"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86A65" w:rsidRPr="00872A3D" w:rsidTr="00EE65BE">
        <w:trPr>
          <w:trHeight w:hRule="exact" w:val="451"/>
        </w:trPr>
        <w:tc>
          <w:tcPr>
            <w:tcW w:w="1899" w:type="dxa"/>
            <w:vAlign w:val="center"/>
          </w:tcPr>
          <w:p w:rsidR="00E86A65" w:rsidRDefault="00E86A65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希望勤務形態</w:t>
            </w:r>
          </w:p>
          <w:p w:rsidR="00E86A65" w:rsidRDefault="00A640CC" w:rsidP="00B15F8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(希望順位を記入。)</w:t>
            </w: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6A65" w:rsidRPr="00466D6A" w:rsidRDefault="00E86A65" w:rsidP="00847307">
            <w:pPr>
              <w:ind w:right="62"/>
              <w:jc w:val="center"/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left w:val="dotted" w:sz="4" w:space="0" w:color="auto"/>
            </w:tcBorders>
            <w:vAlign w:val="center"/>
          </w:tcPr>
          <w:p w:rsidR="00786B59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6"/>
                <w:szCs w:val="16"/>
              </w:rPr>
              <w:t>常勤講師</w:t>
            </w:r>
          </w:p>
          <w:p w:rsidR="00E86A65" w:rsidRPr="00872A3D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4"/>
                <w:szCs w:val="16"/>
              </w:rPr>
              <w:t>（フルタイム・通勤手当等あり）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6A65" w:rsidRPr="00872A3D" w:rsidRDefault="00E86A65" w:rsidP="00EE65BE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49" w:type="dxa"/>
            <w:gridSpan w:val="4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E86A65" w:rsidRDefault="00786B59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6"/>
                <w:szCs w:val="16"/>
              </w:rPr>
              <w:t>非常勤講師</w:t>
            </w:r>
          </w:p>
          <w:p w:rsidR="00786B59" w:rsidRPr="00872A3D" w:rsidRDefault="00786B59" w:rsidP="00847307">
            <w:pPr>
              <w:ind w:right="62"/>
              <w:rPr>
                <w:rFonts w:ascii="ＭＳ 明朝" w:hAnsi="ＭＳ 明朝"/>
                <w:sz w:val="16"/>
                <w:szCs w:val="16"/>
              </w:rPr>
            </w:pPr>
            <w:r w:rsidRPr="00786B59">
              <w:rPr>
                <w:rFonts w:ascii="ＭＳ 明朝" w:hAnsi="ＭＳ 明朝" w:hint="eastAsia"/>
                <w:sz w:val="14"/>
                <w:szCs w:val="16"/>
              </w:rPr>
              <w:t>（パートタイム・諸手当なし）</w:t>
            </w:r>
          </w:p>
        </w:tc>
      </w:tr>
      <w:tr w:rsidR="0055446A" w:rsidRPr="00872A3D" w:rsidTr="00847307">
        <w:trPr>
          <w:trHeight w:hRule="exact" w:val="451"/>
        </w:trPr>
        <w:tc>
          <w:tcPr>
            <w:tcW w:w="1899" w:type="dxa"/>
            <w:vAlign w:val="center"/>
          </w:tcPr>
          <w:p w:rsidR="00382AC6" w:rsidRDefault="00382AC6" w:rsidP="0084730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その他の希望</w:t>
            </w:r>
          </w:p>
        </w:tc>
        <w:tc>
          <w:tcPr>
            <w:tcW w:w="5594" w:type="dxa"/>
            <w:gridSpan w:val="10"/>
            <w:vAlign w:val="center"/>
          </w:tcPr>
          <w:p w:rsidR="001C79EF" w:rsidRDefault="00C41ECC" w:rsidP="003F6CF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　　）教育事務所にも履歴書提出</w:t>
            </w:r>
          </w:p>
          <w:p w:rsidR="003F6CF7" w:rsidRPr="00872A3D" w:rsidRDefault="003F6CF7" w:rsidP="003F6CF7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41ECC" w:rsidRDefault="0055446A" w:rsidP="00C41ECC">
      <w:pPr>
        <w:spacing w:line="240" w:lineRule="exac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※特別支援学校については、基礎免許（小学校、中学校、高等学校）があれば勤務可能。</w:t>
      </w:r>
    </w:p>
    <w:p w:rsidR="00C41ECC" w:rsidRDefault="00C41ECC" w:rsidP="00C41ECC">
      <w:pPr>
        <w:spacing w:line="240" w:lineRule="exact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※小中学校希望で複数の教育事務所に履歴書を提出する場合は「その他の希望」欄に記入すること。</w:t>
      </w:r>
    </w:p>
    <w:tbl>
      <w:tblPr>
        <w:tblStyle w:val="a8"/>
        <w:tblpPr w:leftFromText="142" w:rightFromText="142" w:vertAnchor="text" w:horzAnchor="margin" w:tblpXSpec="right" w:tblpY="66"/>
        <w:tblW w:w="7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477"/>
        <w:gridCol w:w="1005"/>
        <w:gridCol w:w="473"/>
        <w:gridCol w:w="1009"/>
        <w:gridCol w:w="489"/>
        <w:gridCol w:w="993"/>
        <w:gridCol w:w="398"/>
        <w:gridCol w:w="399"/>
        <w:gridCol w:w="398"/>
        <w:gridCol w:w="399"/>
        <w:gridCol w:w="374"/>
        <w:gridCol w:w="376"/>
        <w:gridCol w:w="266"/>
        <w:gridCol w:w="108"/>
        <w:gridCol w:w="376"/>
      </w:tblGrid>
      <w:tr w:rsidR="00347643" w:rsidTr="00347643">
        <w:trPr>
          <w:trHeight w:val="245"/>
        </w:trPr>
        <w:tc>
          <w:tcPr>
            <w:tcW w:w="4446" w:type="dxa"/>
            <w:gridSpan w:val="6"/>
            <w:vAlign w:val="center"/>
          </w:tcPr>
          <w:p w:rsidR="00347643" w:rsidRPr="00B85D35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指導できる部活動</w:t>
            </w:r>
            <w:r w:rsidRPr="00872A3D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Pr="00872A3D">
              <w:rPr>
                <w:rFonts w:ascii="ＭＳ 明朝" w:hAnsi="ＭＳ 明朝" w:hint="eastAsia"/>
                <w:sz w:val="16"/>
                <w:szCs w:val="16"/>
              </w:rPr>
              <w:t>特技など</w:t>
            </w:r>
          </w:p>
        </w:tc>
        <w:tc>
          <w:tcPr>
            <w:tcW w:w="3094" w:type="dxa"/>
            <w:gridSpan w:val="9"/>
            <w:tcBorders>
              <w:top w:val="single" w:sz="12" w:space="0" w:color="auto"/>
              <w:bottom w:val="nil"/>
            </w:tcBorders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扶養家族(配偶者を除く)</w:t>
            </w:r>
          </w:p>
        </w:tc>
      </w:tr>
      <w:tr w:rsidR="00347643" w:rsidTr="00347643">
        <w:trPr>
          <w:trHeight w:val="413"/>
        </w:trPr>
        <w:tc>
          <w:tcPr>
            <w:tcW w:w="4446" w:type="dxa"/>
            <w:gridSpan w:val="6"/>
            <w:vAlign w:val="center"/>
          </w:tcPr>
          <w:p w:rsidR="00347643" w:rsidRPr="003F6CF7" w:rsidRDefault="00347643" w:rsidP="00347643">
            <w:pPr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7643" w:rsidRPr="00872A3D" w:rsidRDefault="00347643" w:rsidP="00347643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47643" w:rsidRPr="00872A3D" w:rsidRDefault="00347643" w:rsidP="0034764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</w:tr>
      <w:tr w:rsidR="00347643" w:rsidTr="00347643">
        <w:trPr>
          <w:trHeight w:val="301"/>
        </w:trPr>
        <w:tc>
          <w:tcPr>
            <w:tcW w:w="4446" w:type="dxa"/>
            <w:gridSpan w:val="6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通勤手段（可能なものに○を付ける）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 w:rsidRPr="00872A3D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</w:tc>
      </w:tr>
      <w:tr w:rsidR="00347643" w:rsidTr="00347643">
        <w:trPr>
          <w:trHeight w:hRule="exact" w:val="413"/>
        </w:trPr>
        <w:tc>
          <w:tcPr>
            <w:tcW w:w="477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自転車</w:t>
            </w:r>
          </w:p>
        </w:tc>
        <w:tc>
          <w:tcPr>
            <w:tcW w:w="473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バイク</w:t>
            </w:r>
          </w:p>
        </w:tc>
        <w:tc>
          <w:tcPr>
            <w:tcW w:w="489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車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466D6A" w:rsidRDefault="00347643" w:rsidP="00347643">
            <w:pPr>
              <w:rPr>
                <w:rFonts w:ascii="ＭＳ 明朝" w:hAnsi="ＭＳ 明朝"/>
                <w:color w:val="1F497D" w:themeColor="text2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47643" w:rsidRPr="00872A3D" w:rsidRDefault="00347643" w:rsidP="0034764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</w:tr>
    </w:tbl>
    <w:p w:rsidR="00E86A65" w:rsidRDefault="00E86A65" w:rsidP="00127DC6">
      <w:pPr>
        <w:rPr>
          <w:rFonts w:ascii="ＭＳ 明朝" w:hAnsi="ＭＳ 明朝"/>
        </w:rPr>
      </w:pPr>
    </w:p>
    <w:sectPr w:rsidR="00E86A65" w:rsidSect="007677A4">
      <w:headerReference w:type="default" r:id="rId8"/>
      <w:pgSz w:w="16839" w:h="11907" w:orient="landscape" w:code="9"/>
      <w:pgMar w:top="567" w:right="851" w:bottom="567" w:left="851" w:header="284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5B" w:rsidRDefault="00B61F5B" w:rsidP="00624957">
      <w:r>
        <w:separator/>
      </w:r>
    </w:p>
  </w:endnote>
  <w:endnote w:type="continuationSeparator" w:id="0">
    <w:p w:rsidR="00B61F5B" w:rsidRDefault="00B61F5B" w:rsidP="0062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5B" w:rsidRDefault="00B61F5B" w:rsidP="00624957">
      <w:r>
        <w:separator/>
      </w:r>
    </w:p>
  </w:footnote>
  <w:footnote w:type="continuationSeparator" w:id="0">
    <w:p w:rsidR="00B61F5B" w:rsidRDefault="00B61F5B" w:rsidP="0062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EE70D32BEB634527AAD59B163DD080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56C8" w:rsidRDefault="005E222A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愛媛県教育委員会　講師登録用</w:t>
        </w:r>
        <w:r w:rsidR="00E86A65">
          <w:rPr>
            <w:rFonts w:asciiTheme="majorHAnsi" w:eastAsiaTheme="majorEastAsia" w:hAnsiTheme="majorHAnsi" w:cstheme="majorBidi" w:hint="eastAsia"/>
            <w:sz w:val="32"/>
            <w:szCs w:val="32"/>
          </w:rPr>
          <w:t>履歴書</w:t>
        </w:r>
      </w:p>
    </w:sdtContent>
  </w:sdt>
  <w:p w:rsidR="002A56C8" w:rsidRDefault="002A56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E0"/>
    <w:rsid w:val="0000289C"/>
    <w:rsid w:val="0000456F"/>
    <w:rsid w:val="000315B5"/>
    <w:rsid w:val="000A56B9"/>
    <w:rsid w:val="000B6532"/>
    <w:rsid w:val="000B6A8D"/>
    <w:rsid w:val="000E3229"/>
    <w:rsid w:val="000E3317"/>
    <w:rsid w:val="000F262A"/>
    <w:rsid w:val="001010FD"/>
    <w:rsid w:val="001027FC"/>
    <w:rsid w:val="00112506"/>
    <w:rsid w:val="00121AAF"/>
    <w:rsid w:val="00123D91"/>
    <w:rsid w:val="001264E3"/>
    <w:rsid w:val="001271C1"/>
    <w:rsid w:val="00127DC6"/>
    <w:rsid w:val="00133942"/>
    <w:rsid w:val="00142254"/>
    <w:rsid w:val="00147A4C"/>
    <w:rsid w:val="00172C23"/>
    <w:rsid w:val="001A779D"/>
    <w:rsid w:val="001B0855"/>
    <w:rsid w:val="001C79EF"/>
    <w:rsid w:val="001D4F40"/>
    <w:rsid w:val="001E0039"/>
    <w:rsid w:val="001F1BA6"/>
    <w:rsid w:val="001F6A45"/>
    <w:rsid w:val="0020433A"/>
    <w:rsid w:val="00221A23"/>
    <w:rsid w:val="00224815"/>
    <w:rsid w:val="00225DF3"/>
    <w:rsid w:val="002525A3"/>
    <w:rsid w:val="0025308D"/>
    <w:rsid w:val="0026169E"/>
    <w:rsid w:val="00272EBB"/>
    <w:rsid w:val="00280A4F"/>
    <w:rsid w:val="002869B1"/>
    <w:rsid w:val="002A2F27"/>
    <w:rsid w:val="002A56C8"/>
    <w:rsid w:val="002C7FBE"/>
    <w:rsid w:val="002D2FB8"/>
    <w:rsid w:val="00303186"/>
    <w:rsid w:val="003104D4"/>
    <w:rsid w:val="00327069"/>
    <w:rsid w:val="003400B2"/>
    <w:rsid w:val="00346C87"/>
    <w:rsid w:val="00347643"/>
    <w:rsid w:val="00382231"/>
    <w:rsid w:val="00382AC6"/>
    <w:rsid w:val="00394CFC"/>
    <w:rsid w:val="003A6713"/>
    <w:rsid w:val="003C3BBF"/>
    <w:rsid w:val="003E218D"/>
    <w:rsid w:val="003E68C1"/>
    <w:rsid w:val="003E6EDA"/>
    <w:rsid w:val="003F6CF7"/>
    <w:rsid w:val="00406C85"/>
    <w:rsid w:val="00421541"/>
    <w:rsid w:val="004233B7"/>
    <w:rsid w:val="00424A2B"/>
    <w:rsid w:val="00452B24"/>
    <w:rsid w:val="00466D6A"/>
    <w:rsid w:val="00486AAB"/>
    <w:rsid w:val="004B39BB"/>
    <w:rsid w:val="004C4737"/>
    <w:rsid w:val="005152B7"/>
    <w:rsid w:val="00531652"/>
    <w:rsid w:val="00547234"/>
    <w:rsid w:val="0055446A"/>
    <w:rsid w:val="00570E65"/>
    <w:rsid w:val="00575946"/>
    <w:rsid w:val="005A4BA3"/>
    <w:rsid w:val="005C1B8E"/>
    <w:rsid w:val="005D10E0"/>
    <w:rsid w:val="005D6F96"/>
    <w:rsid w:val="005E222A"/>
    <w:rsid w:val="00605EE9"/>
    <w:rsid w:val="00606A86"/>
    <w:rsid w:val="00624957"/>
    <w:rsid w:val="006337D0"/>
    <w:rsid w:val="00647054"/>
    <w:rsid w:val="006964F6"/>
    <w:rsid w:val="006B0838"/>
    <w:rsid w:val="006C3CEB"/>
    <w:rsid w:val="006C69F7"/>
    <w:rsid w:val="006D710D"/>
    <w:rsid w:val="006E65D0"/>
    <w:rsid w:val="006F426B"/>
    <w:rsid w:val="00725317"/>
    <w:rsid w:val="00746766"/>
    <w:rsid w:val="00751F88"/>
    <w:rsid w:val="007677A4"/>
    <w:rsid w:val="00775B56"/>
    <w:rsid w:val="00777C4E"/>
    <w:rsid w:val="00786B59"/>
    <w:rsid w:val="007972DA"/>
    <w:rsid w:val="00797A4D"/>
    <w:rsid w:val="007A3D0B"/>
    <w:rsid w:val="007A7D9F"/>
    <w:rsid w:val="007F7A23"/>
    <w:rsid w:val="00820DCF"/>
    <w:rsid w:val="0082175B"/>
    <w:rsid w:val="00837B42"/>
    <w:rsid w:val="00846AE8"/>
    <w:rsid w:val="00847307"/>
    <w:rsid w:val="00855A04"/>
    <w:rsid w:val="00860FD0"/>
    <w:rsid w:val="0087074E"/>
    <w:rsid w:val="00872A3D"/>
    <w:rsid w:val="008B2F19"/>
    <w:rsid w:val="008C5D77"/>
    <w:rsid w:val="008E264F"/>
    <w:rsid w:val="008F3079"/>
    <w:rsid w:val="009112C8"/>
    <w:rsid w:val="00920FBE"/>
    <w:rsid w:val="00926D59"/>
    <w:rsid w:val="00941047"/>
    <w:rsid w:val="00953565"/>
    <w:rsid w:val="009923DA"/>
    <w:rsid w:val="009E388A"/>
    <w:rsid w:val="009F021E"/>
    <w:rsid w:val="009F2B2A"/>
    <w:rsid w:val="009F5C34"/>
    <w:rsid w:val="00A05584"/>
    <w:rsid w:val="00A13F6C"/>
    <w:rsid w:val="00A2118B"/>
    <w:rsid w:val="00A62186"/>
    <w:rsid w:val="00A640CC"/>
    <w:rsid w:val="00A726E9"/>
    <w:rsid w:val="00A81123"/>
    <w:rsid w:val="00AC5F18"/>
    <w:rsid w:val="00B06D38"/>
    <w:rsid w:val="00B14065"/>
    <w:rsid w:val="00B15F87"/>
    <w:rsid w:val="00B17D79"/>
    <w:rsid w:val="00B345EF"/>
    <w:rsid w:val="00B34E2B"/>
    <w:rsid w:val="00B44523"/>
    <w:rsid w:val="00B52849"/>
    <w:rsid w:val="00B575C4"/>
    <w:rsid w:val="00B61F5B"/>
    <w:rsid w:val="00B74705"/>
    <w:rsid w:val="00B8089F"/>
    <w:rsid w:val="00B85D35"/>
    <w:rsid w:val="00B92FC1"/>
    <w:rsid w:val="00BA7879"/>
    <w:rsid w:val="00BB6377"/>
    <w:rsid w:val="00BC2B2E"/>
    <w:rsid w:val="00BD6BC3"/>
    <w:rsid w:val="00C02B9E"/>
    <w:rsid w:val="00C36CC4"/>
    <w:rsid w:val="00C41ECC"/>
    <w:rsid w:val="00C675AA"/>
    <w:rsid w:val="00C81C26"/>
    <w:rsid w:val="00C96E07"/>
    <w:rsid w:val="00C96EA8"/>
    <w:rsid w:val="00CA0398"/>
    <w:rsid w:val="00CC1528"/>
    <w:rsid w:val="00CC29CA"/>
    <w:rsid w:val="00CC43BB"/>
    <w:rsid w:val="00CF5D1F"/>
    <w:rsid w:val="00D051D0"/>
    <w:rsid w:val="00D113B2"/>
    <w:rsid w:val="00D20964"/>
    <w:rsid w:val="00D40201"/>
    <w:rsid w:val="00D57F49"/>
    <w:rsid w:val="00D97E88"/>
    <w:rsid w:val="00DA01E2"/>
    <w:rsid w:val="00DA2F07"/>
    <w:rsid w:val="00DF2BF4"/>
    <w:rsid w:val="00E2422A"/>
    <w:rsid w:val="00E678E8"/>
    <w:rsid w:val="00E86A65"/>
    <w:rsid w:val="00EC19E5"/>
    <w:rsid w:val="00EC7E79"/>
    <w:rsid w:val="00EE65BE"/>
    <w:rsid w:val="00EF2F22"/>
    <w:rsid w:val="00EF394A"/>
    <w:rsid w:val="00F15F53"/>
    <w:rsid w:val="00F615C1"/>
    <w:rsid w:val="00F67EF6"/>
    <w:rsid w:val="00F73F6D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54F5029"/>
  <w15:docId w15:val="{17CBCE6B-C87B-4D21-AF46-09A7807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Grid"/>
    <w:basedOn w:val="a1"/>
    <w:locked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249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4957"/>
    <w:rPr>
      <w:kern w:val="2"/>
      <w:sz w:val="21"/>
    </w:rPr>
  </w:style>
  <w:style w:type="paragraph" w:styleId="ab">
    <w:name w:val="footer"/>
    <w:basedOn w:val="a"/>
    <w:link w:val="ac"/>
    <w:rsid w:val="006249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24957"/>
    <w:rPr>
      <w:kern w:val="2"/>
      <w:sz w:val="21"/>
    </w:rPr>
  </w:style>
  <w:style w:type="character" w:customStyle="1" w:styleId="a4">
    <w:name w:val="日付 (文字)"/>
    <w:basedOn w:val="a0"/>
    <w:link w:val="a3"/>
    <w:rsid w:val="00303186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DA-M~1\LOCALS~1\Temp\TCDFC.tmp\&#23653;&#27508;&#26360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0D32BEB634527AAD59B163DD08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3FB4F2-4863-40D5-9C86-01631A98EB8D}"/>
      </w:docPartPr>
      <w:docPartBody>
        <w:p w:rsidR="002B7498" w:rsidRDefault="009C4434" w:rsidP="009C4434">
          <w:pPr>
            <w:pStyle w:val="EE70D32BEB634527AAD59B163DD080E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34"/>
    <w:rsid w:val="002B7498"/>
    <w:rsid w:val="003848B7"/>
    <w:rsid w:val="003F2CEC"/>
    <w:rsid w:val="004E0804"/>
    <w:rsid w:val="00570E71"/>
    <w:rsid w:val="005B5C1E"/>
    <w:rsid w:val="006E1B7E"/>
    <w:rsid w:val="00760E39"/>
    <w:rsid w:val="00814A9E"/>
    <w:rsid w:val="00841FB3"/>
    <w:rsid w:val="008850CC"/>
    <w:rsid w:val="009C4434"/>
    <w:rsid w:val="009D28A1"/>
    <w:rsid w:val="009E67CE"/>
    <w:rsid w:val="00A90753"/>
    <w:rsid w:val="00C51740"/>
    <w:rsid w:val="00E202E6"/>
    <w:rsid w:val="00E70CD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70D32BEB634527AAD59B163DD080E3">
    <w:name w:val="EE70D32BEB634527AAD59B163DD080E3"/>
    <w:rsid w:val="009C44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1839-A2CD-4D0B-969E-36A2F45D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99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愛媛県教育委員会　講師登録用履歴書</vt:lpstr>
      <vt:lpstr>履歴書</vt:lpstr>
    </vt:vector>
  </TitlesOfParts>
  <Company>Microsoft Corp.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愛媛県教育委員会　講師登録用履歴書</dc:title>
  <dc:creator>wada-masashi</dc:creator>
  <cp:lastModifiedBy>User</cp:lastModifiedBy>
  <cp:revision>20</cp:revision>
  <cp:lastPrinted>2022-11-11T06:57:00Z</cp:lastPrinted>
  <dcterms:created xsi:type="dcterms:W3CDTF">2019-10-21T04:02:00Z</dcterms:created>
  <dcterms:modified xsi:type="dcterms:W3CDTF">2022-11-11T07:01:00Z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